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D9595C">
        <w:rPr>
          <w:b/>
          <w:sz w:val="32"/>
          <w:szCs w:val="32"/>
        </w:rPr>
        <w:t>October</w:t>
      </w:r>
      <w:r>
        <w:rPr>
          <w:b/>
          <w:sz w:val="32"/>
          <w:szCs w:val="32"/>
        </w:rPr>
        <w:t xml:space="preserve"> 2021</w:t>
      </w:r>
      <w:r w:rsidRPr="00B46AE2">
        <w:rPr>
          <w:b/>
          <w:sz w:val="32"/>
          <w:szCs w:val="32"/>
        </w:rPr>
        <w:fldChar w:fldCharType="end"/>
      </w:r>
      <w:r w:rsidRPr="00B46AE2">
        <w:rPr>
          <w:b/>
          <w:sz w:val="32"/>
          <w:szCs w:val="32"/>
        </w:rPr>
        <w:t xml:space="preserve"> to </w:t>
      </w:r>
      <w:r w:rsidR="00D9595C">
        <w:rPr>
          <w:b/>
          <w:sz w:val="32"/>
          <w:szCs w:val="32"/>
        </w:rPr>
        <w:t>December</w:t>
      </w:r>
      <w:r>
        <w:rPr>
          <w:b/>
          <w:sz w:val="32"/>
          <w:szCs w:val="32"/>
        </w:rPr>
        <w:t xml:space="preserve"> 2021</w:t>
      </w:r>
      <w:r w:rsidR="00F32513">
        <w:rPr>
          <w:b/>
          <w:sz w:val="32"/>
          <w:szCs w:val="32"/>
        </w:rPr>
        <w:t xml:space="preserve"> and Scrutiny-Commissioned Reports to </w:t>
      </w:r>
      <w:r w:rsidR="00026149">
        <w:rPr>
          <w:b/>
          <w:sz w:val="32"/>
          <w:szCs w:val="32"/>
        </w:rPr>
        <w:t>April</w:t>
      </w:r>
      <w:bookmarkStart w:id="0" w:name="_GoBack"/>
      <w:bookmarkEnd w:id="0"/>
      <w:r w:rsidR="00F32513">
        <w:rPr>
          <w:b/>
          <w:sz w:val="32"/>
          <w:szCs w:val="32"/>
        </w:rPr>
        <w:t xml:space="preserve"> 2022</w:t>
      </w:r>
    </w:p>
    <w:p w:rsidR="00531A3D" w:rsidRDefault="00531A3D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DC2ECC" w:rsidP="00AC7C36">
            <w:r>
              <w:t>06 October</w:t>
            </w:r>
          </w:p>
        </w:tc>
        <w:tc>
          <w:tcPr>
            <w:tcW w:w="4139" w:type="dxa"/>
          </w:tcPr>
          <w:p w:rsidR="00F32513" w:rsidRPr="00596A8D" w:rsidRDefault="00D9595C" w:rsidP="00AC7C3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Social Housing White Paper</w:t>
            </w:r>
          </w:p>
          <w:p w:rsidR="00DC2ECC" w:rsidRDefault="00D9595C" w:rsidP="00AC7C36">
            <w:r>
              <w:rPr>
                <w:color w:val="70AD47" w:themeColor="accent6"/>
              </w:rPr>
              <w:t>Housing and Carbon Reduction</w:t>
            </w:r>
          </w:p>
        </w:tc>
      </w:tr>
    </w:tbl>
    <w:p w:rsidR="00F32513" w:rsidRDefault="00F32513" w:rsidP="00F32513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02 November</w:t>
            </w:r>
          </w:p>
        </w:tc>
        <w:tc>
          <w:tcPr>
            <w:tcW w:w="4139" w:type="dxa"/>
          </w:tcPr>
          <w:p w:rsidR="00DC2ECC" w:rsidRDefault="007826A5" w:rsidP="00AC7C36">
            <w:r>
              <w:t>Workplace Equalities and Action Plan</w:t>
            </w:r>
          </w:p>
          <w:p w:rsidR="00F32513" w:rsidRDefault="004B34DA" w:rsidP="00AC7C36">
            <w:r>
              <w:t>Sale of Car P</w:t>
            </w:r>
            <w:r w:rsidR="00D9595C">
              <w:t xml:space="preserve">arking at </w:t>
            </w:r>
            <w:proofErr w:type="spellStart"/>
            <w:r w:rsidR="00D9595C">
              <w:t>Oxpens</w:t>
            </w:r>
            <w:proofErr w:type="spellEnd"/>
          </w:p>
          <w:p w:rsidR="00D9595C" w:rsidRDefault="004B34DA" w:rsidP="00AC7C36">
            <w:r>
              <w:t>East Oxford Community Centre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04 November</w:t>
            </w:r>
          </w:p>
        </w:tc>
        <w:tc>
          <w:tcPr>
            <w:tcW w:w="4139" w:type="dxa"/>
          </w:tcPr>
          <w:p w:rsidR="00D9595C" w:rsidRDefault="00D9595C" w:rsidP="00AC7C36">
            <w:r>
              <w:t>Discretionary Housing Payment Policy</w:t>
            </w:r>
          </w:p>
          <w:p w:rsidR="00F32513" w:rsidRDefault="00D9595C" w:rsidP="00AC7C3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Response to the Tenant Satisfaction Survey</w:t>
            </w:r>
          </w:p>
          <w:p w:rsidR="00D9595C" w:rsidRPr="00AC7C36" w:rsidRDefault="00D9595C" w:rsidP="00AC7C36">
            <w:pPr>
              <w:rPr>
                <w:color w:val="00B050"/>
              </w:rPr>
            </w:pPr>
            <w:r>
              <w:rPr>
                <w:color w:val="70AD47" w:themeColor="accent6"/>
              </w:rPr>
              <w:t>Empty Homes</w:t>
            </w:r>
          </w:p>
        </w:tc>
      </w:tr>
    </w:tbl>
    <w:p w:rsidR="00EF16A6" w:rsidRDefault="00EF16A6" w:rsidP="007E6F35"/>
    <w:p w:rsidR="004B34DA" w:rsidRPr="00A43AB2" w:rsidRDefault="004B34DA" w:rsidP="004B34DA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December</w:t>
      </w:r>
      <w:r>
        <w:rPr>
          <w:b/>
          <w:color w:val="0070C0"/>
          <w:sz w:val="28"/>
          <w:bdr w:val="nil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4B34DA" w:rsidRPr="00AE523C" w:rsidTr="008505C3">
        <w:tc>
          <w:tcPr>
            <w:tcW w:w="2438" w:type="dxa"/>
            <w:shd w:val="clear" w:color="auto" w:fill="D9D9D9" w:themeFill="background1" w:themeFillShade="D9"/>
          </w:tcPr>
          <w:p w:rsidR="004B34DA" w:rsidRPr="00AE523C" w:rsidRDefault="004B34DA" w:rsidP="008505C3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B34DA" w:rsidRPr="00AE523C" w:rsidRDefault="004B34DA" w:rsidP="008505C3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4B34DA" w:rsidRPr="00AE523C" w:rsidRDefault="004B34DA" w:rsidP="008505C3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4B34DA" w:rsidRPr="00D9595C" w:rsidTr="008505C3">
        <w:tc>
          <w:tcPr>
            <w:tcW w:w="2438" w:type="dxa"/>
          </w:tcPr>
          <w:p w:rsidR="004B34DA" w:rsidRDefault="004B34DA" w:rsidP="008505C3">
            <w:r>
              <w:t>Scrutiny Committee</w:t>
            </w:r>
          </w:p>
        </w:tc>
        <w:tc>
          <w:tcPr>
            <w:tcW w:w="2438" w:type="dxa"/>
          </w:tcPr>
          <w:p w:rsidR="004B34DA" w:rsidRDefault="004B34DA" w:rsidP="008505C3">
            <w:r>
              <w:t>06 December</w:t>
            </w:r>
          </w:p>
        </w:tc>
        <w:tc>
          <w:tcPr>
            <w:tcW w:w="4139" w:type="dxa"/>
          </w:tcPr>
          <w:p w:rsidR="004B34DA" w:rsidRDefault="004B34DA" w:rsidP="008505C3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Climate Emergency Review Group update</w:t>
            </w:r>
          </w:p>
          <w:p w:rsidR="004B34DA" w:rsidRPr="004B34DA" w:rsidRDefault="004B34DA" w:rsidP="008505C3">
            <w:r w:rsidRPr="004B34DA">
              <w:t>Annual Monitoring Report</w:t>
            </w:r>
            <w:r>
              <w:t xml:space="preserve"> and Infrastructure Funding Statement</w:t>
            </w:r>
          </w:p>
          <w:p w:rsidR="004B34DA" w:rsidRPr="00D9595C" w:rsidRDefault="004B34DA" w:rsidP="008505C3">
            <w:pPr>
              <w:rPr>
                <w:color w:val="70AD47" w:themeColor="accent6"/>
              </w:rPr>
            </w:pPr>
            <w:r w:rsidRPr="004B34DA">
              <w:t>Small Sites Development Proposal</w:t>
            </w:r>
          </w:p>
        </w:tc>
      </w:tr>
      <w:tr w:rsidR="004B34DA" w:rsidTr="008505C3">
        <w:tc>
          <w:tcPr>
            <w:tcW w:w="2438" w:type="dxa"/>
          </w:tcPr>
          <w:p w:rsidR="004B34DA" w:rsidRDefault="004B34DA" w:rsidP="008505C3">
            <w:r>
              <w:lastRenderedPageBreak/>
              <w:t>Finance and Performance</w:t>
            </w:r>
          </w:p>
        </w:tc>
        <w:tc>
          <w:tcPr>
            <w:tcW w:w="2438" w:type="dxa"/>
          </w:tcPr>
          <w:p w:rsidR="004B34DA" w:rsidRDefault="004B34DA" w:rsidP="008505C3">
            <w:r>
              <w:t>08 December</w:t>
            </w:r>
          </w:p>
        </w:tc>
        <w:tc>
          <w:tcPr>
            <w:tcW w:w="4139" w:type="dxa"/>
          </w:tcPr>
          <w:p w:rsidR="004B34DA" w:rsidRDefault="004B34DA" w:rsidP="008505C3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Commercial Property Strategy Update</w:t>
            </w:r>
            <w:r>
              <w:rPr>
                <w:color w:val="70AD47" w:themeColor="accent6"/>
              </w:rPr>
              <w:t xml:space="preserve"> </w:t>
            </w:r>
            <w:r w:rsidRPr="00026149">
              <w:t>(may be linked to the Cabinet Asset Management Strategy Report)</w:t>
            </w:r>
          </w:p>
          <w:p w:rsidR="004B34DA" w:rsidRDefault="004B34DA" w:rsidP="008505C3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Car Parking Strategy</w:t>
            </w:r>
          </w:p>
          <w:p w:rsidR="00026149" w:rsidRDefault="00026149" w:rsidP="008505C3">
            <w:r w:rsidRPr="00026149">
              <w:t>Treasury Management Mid-Year Report</w:t>
            </w:r>
          </w:p>
        </w:tc>
      </w:tr>
      <w:tr w:rsidR="004B34DA" w:rsidTr="008505C3">
        <w:tc>
          <w:tcPr>
            <w:tcW w:w="2438" w:type="dxa"/>
          </w:tcPr>
          <w:p w:rsidR="004B34DA" w:rsidRDefault="004B34DA" w:rsidP="008505C3">
            <w:r>
              <w:t>Housing and Homelessness</w:t>
            </w:r>
          </w:p>
        </w:tc>
        <w:tc>
          <w:tcPr>
            <w:tcW w:w="2438" w:type="dxa"/>
          </w:tcPr>
          <w:p w:rsidR="004B34DA" w:rsidRDefault="004B34DA" w:rsidP="008505C3">
            <w:r>
              <w:t>None</w:t>
            </w:r>
          </w:p>
        </w:tc>
        <w:tc>
          <w:tcPr>
            <w:tcW w:w="4139" w:type="dxa"/>
          </w:tcPr>
          <w:p w:rsidR="004B34DA" w:rsidRDefault="004B34DA" w:rsidP="008505C3"/>
        </w:tc>
      </w:tr>
      <w:tr w:rsidR="004B34DA" w:rsidTr="008505C3">
        <w:tc>
          <w:tcPr>
            <w:tcW w:w="2438" w:type="dxa"/>
          </w:tcPr>
          <w:p w:rsidR="004B34DA" w:rsidRDefault="004B34DA" w:rsidP="008505C3">
            <w:r>
              <w:t>Companies Scrutiny Panel</w:t>
            </w:r>
          </w:p>
        </w:tc>
        <w:tc>
          <w:tcPr>
            <w:tcW w:w="2438" w:type="dxa"/>
          </w:tcPr>
          <w:p w:rsidR="004B34DA" w:rsidRDefault="004B34DA" w:rsidP="008505C3">
            <w:r>
              <w:t>13 December</w:t>
            </w:r>
          </w:p>
        </w:tc>
        <w:tc>
          <w:tcPr>
            <w:tcW w:w="4139" w:type="dxa"/>
          </w:tcPr>
          <w:p w:rsidR="004B34DA" w:rsidRDefault="004B34DA" w:rsidP="008505C3">
            <w:r>
              <w:rPr>
                <w:color w:val="70AD47" w:themeColor="accent6"/>
              </w:rPr>
              <w:t>ODS Tree Management Capacity</w:t>
            </w:r>
          </w:p>
        </w:tc>
      </w:tr>
    </w:tbl>
    <w:p w:rsidR="00AC7C36" w:rsidRDefault="00AC7C36" w:rsidP="007E6F35"/>
    <w:p w:rsidR="004B34DA" w:rsidRPr="004B34DA" w:rsidRDefault="00F32513" w:rsidP="004B34DA">
      <w:r>
        <w:t>Below are listed the proposed dates for the remainder of Scrutiny’s commissioned reports for the year (</w:t>
      </w:r>
      <w:proofErr w:type="spellStart"/>
      <w:r>
        <w:t>ie</w:t>
      </w:r>
      <w:proofErr w:type="spellEnd"/>
      <w:r>
        <w:t xml:space="preserve"> not Cabinet reports). Those reports which were requested and are not on this list are expected to arise at some point as Cabinet reports instead</w:t>
      </w:r>
      <w:r w:rsidR="007826A5">
        <w:t xml:space="preserve"> and will be treated as such</w:t>
      </w:r>
      <w:r>
        <w:t>, hence their omission.</w:t>
      </w:r>
    </w:p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January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18 January</w:t>
            </w:r>
          </w:p>
        </w:tc>
        <w:tc>
          <w:tcPr>
            <w:tcW w:w="4139" w:type="dxa"/>
          </w:tcPr>
          <w:p w:rsidR="00F32513" w:rsidRDefault="007826A5" w:rsidP="00AC7C36">
            <w:r w:rsidRPr="00596A8D">
              <w:rPr>
                <w:color w:val="70AD47" w:themeColor="accent6"/>
              </w:rPr>
              <w:t>Approaches to Procurement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24 January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</w:tbl>
    <w:p w:rsidR="00F32513" w:rsidRDefault="00F32513" w:rsidP="007E6F35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 xml:space="preserve">01 February </w:t>
            </w:r>
          </w:p>
        </w:tc>
        <w:tc>
          <w:tcPr>
            <w:tcW w:w="4139" w:type="dxa"/>
          </w:tcPr>
          <w:p w:rsidR="00F32513" w:rsidRDefault="00D9595C" w:rsidP="00AC7C36">
            <w:r w:rsidRPr="00596A8D">
              <w:rPr>
                <w:color w:val="70AD47" w:themeColor="accent6"/>
              </w:rPr>
              <w:t>Waterways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026149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02 February</w:t>
            </w:r>
          </w:p>
        </w:tc>
        <w:tc>
          <w:tcPr>
            <w:tcW w:w="4139" w:type="dxa"/>
          </w:tcPr>
          <w:p w:rsidR="00F32513" w:rsidRDefault="00DC2ECC" w:rsidP="00AC7C36">
            <w:r w:rsidRPr="00596A8D">
              <w:rPr>
                <w:color w:val="70AD47" w:themeColor="accent6"/>
              </w:rPr>
              <w:t>Tenant Empowerment report (4)</w:t>
            </w:r>
          </w:p>
        </w:tc>
      </w:tr>
    </w:tbl>
    <w:p w:rsidR="00F32513" w:rsidRDefault="00F32513" w:rsidP="007E6F35"/>
    <w:p w:rsid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F32513" w:rsidRPr="00026149" w:rsidRDefault="00F32513" w:rsidP="00026149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07 March</w:t>
            </w:r>
          </w:p>
        </w:tc>
        <w:tc>
          <w:tcPr>
            <w:tcW w:w="4139" w:type="dxa"/>
          </w:tcPr>
          <w:p w:rsidR="00DC2ECC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Domestic Abuse Review Group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09 March</w:t>
            </w:r>
          </w:p>
        </w:tc>
        <w:tc>
          <w:tcPr>
            <w:tcW w:w="4139" w:type="dxa"/>
          </w:tcPr>
          <w:p w:rsidR="00F32513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Alternative Funding Models for Funding Social Outcomes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026149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</w:tbl>
    <w:p w:rsidR="00F32513" w:rsidRDefault="00F32513" w:rsidP="007E6F35"/>
    <w:p w:rsidR="00026149" w:rsidRDefault="00026149" w:rsidP="007E6F35"/>
    <w:p w:rsidR="00026149" w:rsidRDefault="00026149" w:rsidP="00AC7C36">
      <w:r>
        <w:t>** The following meetings</w:t>
      </w:r>
      <w:r w:rsidR="00AC7C36">
        <w:t xml:space="preserve"> are liable to be small owing to purdah.</w:t>
      </w:r>
    </w:p>
    <w:p w:rsidR="00026149" w:rsidRP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</w:t>
      </w:r>
      <w:r>
        <w:rPr>
          <w:b/>
          <w:color w:val="0070C0"/>
          <w:sz w:val="28"/>
          <w:bdr w:val="nil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026149" w:rsidRPr="00AE523C" w:rsidTr="008505C3"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Scrutiny Committee</w:t>
            </w:r>
          </w:p>
        </w:tc>
        <w:tc>
          <w:tcPr>
            <w:tcW w:w="2438" w:type="dxa"/>
          </w:tcPr>
          <w:p w:rsidR="00026149" w:rsidRDefault="00026149" w:rsidP="00026149">
            <w:r>
              <w:t xml:space="preserve">05 April </w:t>
            </w:r>
          </w:p>
        </w:tc>
        <w:tc>
          <w:tcPr>
            <w:tcW w:w="4139" w:type="dxa"/>
          </w:tcPr>
          <w:p w:rsidR="00026149" w:rsidRPr="00596A8D" w:rsidRDefault="00026149" w:rsidP="008505C3">
            <w:pPr>
              <w:rPr>
                <w:color w:val="70AD47" w:themeColor="accent6"/>
              </w:rPr>
            </w:pP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Finance and Performance</w:t>
            </w:r>
          </w:p>
        </w:tc>
        <w:tc>
          <w:tcPr>
            <w:tcW w:w="2438" w:type="dxa"/>
          </w:tcPr>
          <w:p w:rsidR="00026149" w:rsidRDefault="00026149" w:rsidP="008505C3"/>
        </w:tc>
        <w:tc>
          <w:tcPr>
            <w:tcW w:w="4139" w:type="dxa"/>
          </w:tcPr>
          <w:p w:rsidR="00026149" w:rsidRPr="00596A8D" w:rsidRDefault="00026149" w:rsidP="008505C3">
            <w:pPr>
              <w:rPr>
                <w:color w:val="70AD47" w:themeColor="accent6"/>
              </w:rPr>
            </w:pP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Housing and Homelessness</w:t>
            </w:r>
          </w:p>
        </w:tc>
        <w:tc>
          <w:tcPr>
            <w:tcW w:w="2438" w:type="dxa"/>
          </w:tcPr>
          <w:p w:rsidR="00026149" w:rsidRDefault="00026149" w:rsidP="008505C3">
            <w:r>
              <w:t>04 April</w:t>
            </w:r>
          </w:p>
        </w:tc>
        <w:tc>
          <w:tcPr>
            <w:tcW w:w="4139" w:type="dxa"/>
          </w:tcPr>
          <w:p w:rsidR="00026149" w:rsidRDefault="00026149" w:rsidP="008505C3">
            <w:r>
              <w:rPr>
                <w:color w:val="70AD47" w:themeColor="accent6"/>
              </w:rPr>
              <w:t>DSS Discrimination Motion Follow-Up</w:t>
            </w:r>
          </w:p>
        </w:tc>
      </w:tr>
    </w:tbl>
    <w:p w:rsidR="00026149" w:rsidRDefault="00026149" w:rsidP="00AC7C36"/>
    <w:sectPr w:rsidR="000261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36" w:rsidRDefault="00AC7C36" w:rsidP="00AE523C">
      <w:pPr>
        <w:spacing w:after="0"/>
      </w:pPr>
      <w:r>
        <w:separator/>
      </w:r>
    </w:p>
  </w:endnote>
  <w:endnote w:type="continuationSeparator" w:id="0">
    <w:p w:rsidR="00AC7C36" w:rsidRDefault="00AC7C36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36" w:rsidRDefault="00AC7C36" w:rsidP="00AE523C">
      <w:pPr>
        <w:spacing w:after="0"/>
      </w:pPr>
      <w:r>
        <w:separator/>
      </w:r>
    </w:p>
  </w:footnote>
  <w:footnote w:type="continuationSeparator" w:id="0">
    <w:p w:rsidR="00AC7C36" w:rsidRDefault="00AC7C36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6" w:rsidRDefault="00AC7C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25E"/>
    <w:multiLevelType w:val="hybridMultilevel"/>
    <w:tmpl w:val="86D4D7D8"/>
    <w:lvl w:ilvl="0" w:tplc="ACA4B4D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B9D"/>
    <w:multiLevelType w:val="hybridMultilevel"/>
    <w:tmpl w:val="1F52E7D8"/>
    <w:lvl w:ilvl="0" w:tplc="76088A5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26149"/>
    <w:rsid w:val="00052FE6"/>
    <w:rsid w:val="00304E1C"/>
    <w:rsid w:val="00323D61"/>
    <w:rsid w:val="00387225"/>
    <w:rsid w:val="004B34DA"/>
    <w:rsid w:val="00504EDA"/>
    <w:rsid w:val="00514D8C"/>
    <w:rsid w:val="00531A3D"/>
    <w:rsid w:val="00596A8D"/>
    <w:rsid w:val="005B04DC"/>
    <w:rsid w:val="007826A5"/>
    <w:rsid w:val="007E6F35"/>
    <w:rsid w:val="00A43AB2"/>
    <w:rsid w:val="00AC6DC2"/>
    <w:rsid w:val="00AC7C36"/>
    <w:rsid w:val="00AE523C"/>
    <w:rsid w:val="00CF15DB"/>
    <w:rsid w:val="00D839AD"/>
    <w:rsid w:val="00D85C91"/>
    <w:rsid w:val="00D9595C"/>
    <w:rsid w:val="00DC2ECC"/>
    <w:rsid w:val="00DD6036"/>
    <w:rsid w:val="00EA3E10"/>
    <w:rsid w:val="00EF16A6"/>
    <w:rsid w:val="00F3251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4DD58109</Template>
  <TotalTime>38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4</cp:revision>
  <dcterms:created xsi:type="dcterms:W3CDTF">2021-08-31T12:22:00Z</dcterms:created>
  <dcterms:modified xsi:type="dcterms:W3CDTF">2021-09-27T14:39:00Z</dcterms:modified>
</cp:coreProperties>
</file>